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2C" w:rsidRPr="00BF5411" w:rsidRDefault="0011582C" w:rsidP="00BF5411">
      <w:pPr>
        <w:spacing w:after="120"/>
        <w:ind w:left="-142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Patron od</w:t>
      </w:r>
      <w:r w:rsidRPr="003C7598">
        <w:rPr>
          <w:rFonts w:ascii="Calibri" w:hAnsi="Calibri" w:cs="Calibri"/>
        </w:rPr>
        <w:t>borky:</w:t>
      </w:r>
      <w:r>
        <w:rPr>
          <w:rFonts w:ascii="Calibri" w:hAnsi="Calibri" w:cs="Calibri"/>
        </w:rPr>
        <w:t xml:space="preserve"> </w:t>
      </w:r>
      <w:r w:rsidRPr="00BF5411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</w:t>
      </w:r>
    </w:p>
    <w:p w:rsidR="0011582C" w:rsidRPr="003C7598" w:rsidRDefault="0011582C" w:rsidP="00BF5411">
      <w:pPr>
        <w:spacing w:after="120"/>
        <w:ind w:left="-142"/>
        <w:jc w:val="center"/>
        <w:outlineLvl w:val="0"/>
        <w:rPr>
          <w:rFonts w:ascii="Calibri" w:hAnsi="Calibri" w:cs="Calibri"/>
          <w:b/>
          <w:bCs/>
          <w:sz w:val="40"/>
          <w:szCs w:val="40"/>
          <w:u w:val="single"/>
        </w:rPr>
      </w:pPr>
      <w:r w:rsidRPr="00E86ADB">
        <w:rPr>
          <w:rFonts w:ascii="Calibri" w:hAnsi="Calibri" w:cs="Calibri"/>
          <w:b/>
          <w:bCs/>
          <w:sz w:val="40"/>
          <w:szCs w:val="40"/>
          <w:u w:val="single"/>
        </w:rPr>
        <w:t xml:space="preserve">Odborka </w:t>
      </w:r>
      <w:r>
        <w:rPr>
          <w:rFonts w:ascii="Calibri" w:hAnsi="Calibri" w:cs="Calibri"/>
          <w:b/>
          <w:bCs/>
          <w:sz w:val="40"/>
          <w:szCs w:val="40"/>
          <w:u w:val="single"/>
        </w:rPr>
        <w:t>NÁMOŘNÍK</w:t>
      </w:r>
    </w:p>
    <w:p w:rsidR="0011582C" w:rsidRDefault="0011582C" w:rsidP="0079541F">
      <w:pPr>
        <w:ind w:left="-142"/>
        <w:jc w:val="both"/>
        <w:rPr>
          <w:sz w:val="20"/>
          <w:szCs w:val="20"/>
        </w:rPr>
      </w:pPr>
      <w:r w:rsidRPr="00E86ADB">
        <w:rPr>
          <w:rFonts w:ascii="Calibri" w:hAnsi="Calibri" w:cs="Calibri"/>
          <w:b/>
          <w:bCs/>
          <w:u w:val="single"/>
        </w:rPr>
        <w:t>Cíl:</w:t>
      </w:r>
      <w:r w:rsidRPr="00E86ADB">
        <w:rPr>
          <w:rFonts w:ascii="Calibri" w:hAnsi="Calibri" w:cs="Calibri"/>
        </w:rPr>
        <w:t xml:space="preserve"> </w:t>
      </w:r>
      <w:r w:rsidRPr="008631AF">
        <w:rPr>
          <w:rFonts w:ascii="Calibri" w:hAnsi="Calibri" w:cs="Calibri"/>
          <w:sz w:val="20"/>
          <w:szCs w:val="20"/>
        </w:rPr>
        <w:t>Získání této odborky předpokládá zájem o historii i současnost námořní plavby, resp. sportovního jachtingu. Uchazeč rozšiřuje svůj obzor, nositel v praxi pomáhá uplatňovat symbolickou a romantickou součást skautské výchovné metody v podobě hry na námořníky. Je pomocníkem při přípravě jednotlivců i posádek na plnění vybraných částí vodáckých doplňků skautské stezky.</w:t>
      </w:r>
    </w:p>
    <w:p w:rsidR="0011582C" w:rsidRPr="005F2B8E" w:rsidRDefault="0011582C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  <w:r w:rsidRPr="005F2B8E">
        <w:rPr>
          <w:rFonts w:ascii="Calibri" w:hAnsi="Calibri" w:cs="Calibri"/>
          <w:b/>
          <w:bCs/>
          <w:u w:val="single"/>
        </w:rPr>
        <w:t>Pozn.</w:t>
      </w:r>
      <w:r w:rsidRPr="005F2B8E">
        <w:rPr>
          <w:rFonts w:ascii="Calibri" w:hAnsi="Calibri" w:cs="Calibri"/>
          <w:sz w:val="20"/>
          <w:szCs w:val="20"/>
        </w:rPr>
        <w:t>: Pokud uchazeč nenajde v okolí vhodného odborného patrona, může být patronem vůdce (kapitán) oddílu. Při plnění podmínek pak uchazeč dokládá zdroje získaných informací (literatura, filmy, internetové odkazy, ...).</w:t>
      </w:r>
    </w:p>
    <w:p w:rsidR="0011582C" w:rsidRPr="00BF5411" w:rsidRDefault="0011582C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11582C" w:rsidRPr="00E86ADB" w:rsidRDefault="0011582C" w:rsidP="00BF5411">
      <w:pPr>
        <w:ind w:left="-142"/>
        <w:rPr>
          <w:rFonts w:ascii="Calibri" w:hAnsi="Calibri" w:cs="Calibri"/>
          <w:b/>
          <w:bCs/>
          <w:u w:val="single"/>
        </w:rPr>
      </w:pPr>
      <w:r>
        <w:rPr>
          <w:noProof/>
        </w:rPr>
        <w:pict>
          <v:oval id="Ovál 227" o:spid="_x0000_s1026" style="position:absolute;left:0;text-align:left;margin-left:153pt;margin-top:170.8pt;width:39.65pt;height:39.65pt;z-index:251658240;visibility:visible;mso-position-horizontal-relative:margin;mso-position-vertical-relative:margin;v-text-anchor:middle" strokeweight="2.25pt">
            <w10:wrap anchorx="margin" anchory="margin"/>
          </v:oval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Šestiúhelník 225" o:spid="_x0000_s1027" type="#_x0000_t9" style="position:absolute;left:0;text-align:left;margin-left:207.85pt;margin-top:6.4pt;width:39.65pt;height:39.65pt;z-index:251656192;visibility:visible;v-text-anchor:middle" strokeweight="2pt"/>
        </w:pict>
      </w:r>
      <w:r>
        <w:rPr>
          <w:noProof/>
        </w:rPr>
        <w:pict>
          <v:roundrect id="Zaoblený obdélník 22" o:spid="_x0000_s1028" style="position:absolute;left:0;text-align:left;margin-left:99.3pt;margin-top:5.3pt;width:39.65pt;height:39.65pt;z-index:251654144;visibility:visible;v-text-anchor:middle" arcsize="10923f" strokeweight="2pt"/>
        </w:pict>
      </w:r>
      <w:r>
        <w:rPr>
          <w:noProof/>
        </w:rPr>
        <w:pict>
          <v:oval id="Oval 2" o:spid="_x0000_s1029" style="position:absolute;left:0;text-align:left;margin-left:450pt;margin-top:13pt;width:1in;height:1in;z-index:251653120;visibility:visible"/>
        </w:pict>
      </w:r>
    </w:p>
    <w:p w:rsidR="0011582C" w:rsidRPr="00E86ADB" w:rsidRDefault="0011582C" w:rsidP="00BF5411">
      <w:pPr>
        <w:ind w:left="-142"/>
        <w:rPr>
          <w:rFonts w:ascii="Calibri" w:hAnsi="Calibri" w:cs="Calibri"/>
          <w:b/>
          <w:bCs/>
          <w:u w:val="single"/>
        </w:rPr>
      </w:pPr>
    </w:p>
    <w:p w:rsidR="0011582C" w:rsidRPr="00E86ADB" w:rsidRDefault="0011582C" w:rsidP="00BF5411">
      <w:pPr>
        <w:spacing w:after="240"/>
        <w:ind w:left="-142"/>
        <w:rPr>
          <w:rFonts w:ascii="Calibri" w:hAnsi="Calibri" w:cs="Calibri"/>
        </w:rPr>
      </w:pPr>
    </w:p>
    <w:p w:rsidR="0011582C" w:rsidRPr="00E86ADB" w:rsidRDefault="0011582C" w:rsidP="00BF5411">
      <w:pPr>
        <w:spacing w:after="120"/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Počty ke splnění odborky</w:t>
      </w:r>
      <w:r>
        <w:rPr>
          <w:rFonts w:ascii="Calibri" w:hAnsi="Calibri" w:cs="Calibri"/>
          <w:u w:val="single"/>
        </w:rPr>
        <w:t>:</w:t>
      </w:r>
      <w:r w:rsidRPr="00E86ADB">
        <w:rPr>
          <w:rFonts w:ascii="Calibri" w:hAnsi="Calibri" w:cs="Calibri"/>
        </w:rPr>
        <w:t xml:space="preserve"> (vybírám si je sám po poradě s patronem):</w:t>
      </w:r>
    </w:p>
    <w:tbl>
      <w:tblPr>
        <w:tblW w:w="6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004"/>
        <w:gridCol w:w="1576"/>
        <w:gridCol w:w="1710"/>
      </w:tblGrid>
      <w:tr w:rsidR="0011582C" w:rsidRPr="00E86ADB">
        <w:tc>
          <w:tcPr>
            <w:tcW w:w="2599" w:type="dxa"/>
            <w:shd w:val="clear" w:color="auto" w:fill="D9D9D9"/>
            <w:vAlign w:val="center"/>
          </w:tcPr>
          <w:p w:rsidR="0011582C" w:rsidRPr="00E86ADB" w:rsidRDefault="0011582C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Věková kategorie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11582C" w:rsidRPr="00E86ADB" w:rsidRDefault="0011582C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Tvar nášivky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11582C" w:rsidRPr="00E86ADB" w:rsidRDefault="0011582C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HLAVNÍ PODMÍNKY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1582C" w:rsidRPr="00E86ADB" w:rsidRDefault="0011582C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DOPLŇUJÍCÍ PODMÍNKY</w:t>
            </w:r>
          </w:p>
        </w:tc>
      </w:tr>
      <w:tr w:rsidR="0011582C" w:rsidRPr="00E86ADB">
        <w:trPr>
          <w:trHeight w:val="564"/>
        </w:trPr>
        <w:tc>
          <w:tcPr>
            <w:tcW w:w="2599" w:type="dxa"/>
            <w:vAlign w:val="center"/>
          </w:tcPr>
          <w:p w:rsidR="0011582C" w:rsidRPr="00E86ADB" w:rsidRDefault="0011582C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skautky a skauti</w:t>
            </w:r>
          </w:p>
        </w:tc>
        <w:tc>
          <w:tcPr>
            <w:tcW w:w="1004" w:type="dxa"/>
            <w:vAlign w:val="center"/>
          </w:tcPr>
          <w:p w:rsidR="0011582C" w:rsidRPr="00E86ADB" w:rsidRDefault="0011582C" w:rsidP="006055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roundrect id="Zaoblený obdélník 226" o:spid="_x0000_s1030" style="position:absolute;left:0;text-align:left;margin-left:14.05pt;margin-top:4.3pt;width:16.8pt;height:16.8pt;flip:y;z-index:251657216;visibility:visible;mso-position-horizontal-relative:margin;mso-position-vertical-relative:margin;v-text-anchor:middle" arcsize="10923f" filled="f" strokeweight="1pt">
                  <w10:wrap anchorx="margin" anchory="margin"/>
                </v:roundrect>
              </w:pict>
            </w:r>
          </w:p>
        </w:tc>
        <w:tc>
          <w:tcPr>
            <w:tcW w:w="1576" w:type="dxa"/>
            <w:vAlign w:val="center"/>
          </w:tcPr>
          <w:p w:rsidR="0011582C" w:rsidRPr="00515179" w:rsidRDefault="0011582C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11582C" w:rsidRPr="00515179" w:rsidRDefault="0011582C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1582C" w:rsidRPr="00E86ADB">
        <w:trPr>
          <w:trHeight w:val="603"/>
        </w:trPr>
        <w:tc>
          <w:tcPr>
            <w:tcW w:w="2599" w:type="dxa"/>
            <w:vAlign w:val="center"/>
          </w:tcPr>
          <w:p w:rsidR="0011582C" w:rsidRPr="00E86ADB" w:rsidRDefault="0011582C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Starší skautky a skauti</w:t>
            </w:r>
          </w:p>
        </w:tc>
        <w:tc>
          <w:tcPr>
            <w:tcW w:w="1004" w:type="dxa"/>
            <w:vAlign w:val="center"/>
          </w:tcPr>
          <w:p w:rsidR="0011582C" w:rsidRPr="00E86ADB" w:rsidRDefault="0011582C" w:rsidP="006055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oval id="Ovál 23" o:spid="_x0000_s1031" style="position:absolute;left:0;text-align:left;margin-left:14.05pt;margin-top:10.2pt;width:16.7pt;height:16.7pt;z-index:251655168;visibility:visible;mso-position-horizontal-relative:margin;mso-position-vertical-relative:margin;v-text-anchor:middle" filled="f" strokeweight="1pt">
                  <w10:wrap anchorx="margin" anchory="margin"/>
                </v:oval>
              </w:pict>
            </w:r>
          </w:p>
        </w:tc>
        <w:tc>
          <w:tcPr>
            <w:tcW w:w="1576" w:type="dxa"/>
            <w:vAlign w:val="center"/>
          </w:tcPr>
          <w:p w:rsidR="0011582C" w:rsidRPr="00515179" w:rsidRDefault="0011582C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center"/>
          </w:tcPr>
          <w:p w:rsidR="0011582C" w:rsidRPr="00515179" w:rsidRDefault="0011582C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1582C" w:rsidRPr="00E86ADB">
        <w:trPr>
          <w:trHeight w:val="669"/>
        </w:trPr>
        <w:tc>
          <w:tcPr>
            <w:tcW w:w="2599" w:type="dxa"/>
            <w:vAlign w:val="center"/>
          </w:tcPr>
          <w:p w:rsidR="0011582C" w:rsidRPr="00E86ADB" w:rsidRDefault="0011582C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roveři a rangers</w:t>
            </w:r>
          </w:p>
        </w:tc>
        <w:tc>
          <w:tcPr>
            <w:tcW w:w="1004" w:type="dxa"/>
            <w:vAlign w:val="center"/>
          </w:tcPr>
          <w:p w:rsidR="0011582C" w:rsidRPr="00E86ADB" w:rsidRDefault="0011582C" w:rsidP="006055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Šestiúhelník 228" o:spid="_x0000_s1032" type="#_x0000_t9" style="position:absolute;left:0;text-align:left;margin-left:11.2pt;margin-top:6.75pt;width:17.55pt;height:16.7pt;z-index:251659264;visibility:visible;mso-position-horizontal-relative:margin;mso-position-vertical-relative:margin;v-text-anchor:middle" adj="5138" strokeweight="1pt">
                  <w10:wrap anchorx="margin" anchory="margin"/>
                </v:shape>
              </w:pict>
            </w:r>
          </w:p>
        </w:tc>
        <w:tc>
          <w:tcPr>
            <w:tcW w:w="1576" w:type="dxa"/>
            <w:vAlign w:val="center"/>
          </w:tcPr>
          <w:p w:rsidR="0011582C" w:rsidRPr="00515179" w:rsidRDefault="0011582C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vše</w:t>
            </w:r>
          </w:p>
        </w:tc>
        <w:tc>
          <w:tcPr>
            <w:tcW w:w="1710" w:type="dxa"/>
            <w:vAlign w:val="center"/>
          </w:tcPr>
          <w:p w:rsidR="0011582C" w:rsidRPr="00515179" w:rsidRDefault="0011582C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11582C" w:rsidRPr="003C7598" w:rsidRDefault="0011582C" w:rsidP="00045941">
      <w:pPr>
        <w:outlineLvl w:val="0"/>
        <w:rPr>
          <w:rFonts w:ascii="Calibri" w:hAnsi="Calibri" w:cs="Calibri"/>
          <w:b/>
          <w:bCs/>
          <w:sz w:val="10"/>
          <w:szCs w:val="10"/>
        </w:rPr>
      </w:pPr>
    </w:p>
    <w:p w:rsidR="0011582C" w:rsidRPr="00E86ADB" w:rsidRDefault="0011582C" w:rsidP="00BF5411">
      <w:pPr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Postup plnění</w:t>
      </w:r>
      <w:r w:rsidRPr="00E86ADB">
        <w:rPr>
          <w:rFonts w:ascii="Calibri" w:hAnsi="Calibri" w:cs="Calibri"/>
        </w:rPr>
        <w:t>:</w:t>
      </w: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559"/>
        <w:gridCol w:w="2126"/>
      </w:tblGrid>
      <w:tr w:rsidR="0011582C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6A6A6"/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Šestiúhelník 33" o:spid="_x0000_s1033" type="#_x0000_t9" style="position:absolute;margin-left:-2.4pt;margin-top:5.35pt;width:11.35pt;height:11.35pt;z-index:251660288;visibility:visible;mso-position-horizontal-relative:margin;mso-position-vertical-relative:margin;v-text-anchor:middle" strokeweight="1pt">
                  <w10:wrap anchorx="margin" anchory="margin"/>
                </v:shape>
              </w:pict>
            </w:r>
          </w:p>
        </w:tc>
      </w:tr>
      <w:tr w:rsidR="0011582C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Ovál 229" o:spid="_x0000_s1034" style="position:absolute;margin-left:-2.4pt;margin-top:3.5pt;width:11.35pt;height:11.35pt;z-index:251661312;visibility:visible;mso-position-horizontal-relative:margin;mso-position-vertical-relative:margin;v-text-anchor:middle" strokeweight="1pt">
                  <w10:wrap anchorx="margin" anchory="margin"/>
                </v:oval>
              </w:pic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1582C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oundrect id="Zaoblený obdélník 32" o:spid="_x0000_s1035" style="position:absolute;margin-left:-2.4pt;margin-top:1.65pt;width:11.35pt;height:11.35pt;flip:y;z-index:251662336;visibility:visible;mso-position-horizontal-relative:margin;mso-position-vertical-relative:margin;v-text-anchor:middle" arcsize="10923f" strokeweight="1pt">
                  <w10:wrap anchorx="margin" anchory="margin"/>
                </v:roundrect>
              </w:pic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1582C" w:rsidRPr="00E86ADB">
        <w:trPr>
          <w:trHeight w:val="397"/>
        </w:trPr>
        <w:tc>
          <w:tcPr>
            <w:tcW w:w="1668" w:type="dxa"/>
            <w:vAlign w:val="center"/>
          </w:tcPr>
          <w:p w:rsidR="0011582C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DOKAŽ TO </w:t>
            </w:r>
          </w:p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sz w:val="16"/>
                <w:szCs w:val="16"/>
              </w:rPr>
              <w:t>(hlavní podmínky)</w:t>
            </w:r>
          </w:p>
        </w:tc>
        <w:tc>
          <w:tcPr>
            <w:tcW w:w="1559" w:type="dxa"/>
            <w:vAlign w:val="center"/>
          </w:tcPr>
          <w:p w:rsidR="0011582C" w:rsidRPr="00BF5411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11582C" w:rsidRPr="00BF5411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11582C" w:rsidRPr="00BF5411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  <w:tr w:rsidR="0011582C" w:rsidRPr="00E86ADB">
        <w:trPr>
          <w:trHeight w:val="397"/>
        </w:trPr>
        <w:tc>
          <w:tcPr>
            <w:tcW w:w="1668" w:type="dxa"/>
            <w:vAlign w:val="center"/>
          </w:tcPr>
          <w:p w:rsidR="0011582C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ZKUS TO </w:t>
            </w:r>
          </w:p>
          <w:p w:rsidR="0011582C" w:rsidRPr="00E86ADB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(doplňující </w:t>
            </w:r>
            <w:r w:rsidRPr="00E86ADB">
              <w:rPr>
                <w:rFonts w:ascii="Calibri" w:hAnsi="Calibri" w:cs="Calibri"/>
                <w:sz w:val="16"/>
                <w:szCs w:val="16"/>
              </w:rPr>
              <w:t>podmínky)</w:t>
            </w:r>
          </w:p>
        </w:tc>
        <w:tc>
          <w:tcPr>
            <w:tcW w:w="1559" w:type="dxa"/>
            <w:vAlign w:val="center"/>
          </w:tcPr>
          <w:p w:rsidR="0011582C" w:rsidRPr="00BF5411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11582C" w:rsidRPr="00BF5411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11582C" w:rsidRPr="00BF5411" w:rsidRDefault="0011582C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</w:tbl>
    <w:p w:rsidR="0011582C" w:rsidRPr="00BF5411" w:rsidRDefault="0011582C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tbl>
      <w:tblPr>
        <w:tblpPr w:leftFromText="141" w:rightFromText="141" w:vertAnchor="text" w:horzAnchor="margin" w:tblpY="-4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</w:tblGrid>
      <w:tr w:rsidR="0011582C">
        <w:tc>
          <w:tcPr>
            <w:tcW w:w="6912" w:type="dxa"/>
          </w:tcPr>
          <w:p w:rsidR="0011582C" w:rsidRPr="0070413A" w:rsidRDefault="0011582C" w:rsidP="0070413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>Zelená</w:t>
            </w:r>
            <w:r w:rsidRPr="0070413A">
              <w:rPr>
                <w:rFonts w:ascii="Calibri" w:hAnsi="Calibri" w:cs="Calibri"/>
                <w:sz w:val="16"/>
                <w:szCs w:val="16"/>
              </w:rPr>
              <w:t xml:space="preserve"> – „tato aktivita pro mě byla celkem jednoduchá, její plnění mě moc nerozvinulo“</w:t>
            </w:r>
          </w:p>
          <w:p w:rsidR="0011582C" w:rsidRPr="0070413A" w:rsidRDefault="0011582C" w:rsidP="0070413A">
            <w:pPr>
              <w:ind w:left="1276" w:hanging="127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>Modrá</w:t>
            </w:r>
            <w:r w:rsidRPr="0070413A">
              <w:rPr>
                <w:rFonts w:ascii="Calibri" w:hAnsi="Calibri" w:cs="Calibri"/>
                <w:sz w:val="16"/>
                <w:szCs w:val="16"/>
              </w:rPr>
              <w:t xml:space="preserve"> – „tato aktivita byla přiměřeně obtížná, její plnění bylo pro mě výzvou“</w:t>
            </w:r>
          </w:p>
          <w:p w:rsidR="0011582C" w:rsidRPr="0070413A" w:rsidRDefault="0011582C" w:rsidP="0070413A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Žlutá </w:t>
            </w:r>
            <w:r w:rsidRPr="0070413A">
              <w:rPr>
                <w:rFonts w:ascii="Calibri" w:hAnsi="Calibri" w:cs="Calibri"/>
                <w:sz w:val="16"/>
                <w:szCs w:val="16"/>
              </w:rPr>
              <w:t>– „tato aktivita byla velmi náročná, její splnění bylo na hranici toho, co umím a znám, hodně jsem se při jejím plnění natrápil“</w:t>
            </w:r>
          </w:p>
          <w:p w:rsidR="0011582C" w:rsidRPr="0070413A" w:rsidRDefault="0011582C" w:rsidP="0070413A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>Červená</w:t>
            </w:r>
            <w:r w:rsidRPr="0070413A">
              <w:rPr>
                <w:rFonts w:ascii="Calibri" w:hAnsi="Calibri" w:cs="Calibri"/>
                <w:sz w:val="16"/>
                <w:szCs w:val="16"/>
              </w:rPr>
              <w:t xml:space="preserve"> – „tuto aktivitu jsem zatím nezvládl, vrátím se k ní při plnění vyššího stupně nebo později“</w:t>
            </w:r>
          </w:p>
        </w:tc>
      </w:tr>
    </w:tbl>
    <w:p w:rsidR="0011582C" w:rsidRDefault="0011582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1582C" w:rsidRPr="00E86ADB" w:rsidRDefault="0011582C" w:rsidP="00045941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E86ADB">
        <w:rPr>
          <w:rFonts w:ascii="Calibri" w:hAnsi="Calibri" w:cs="Calibri"/>
          <w:b/>
          <w:bCs/>
          <w:sz w:val="20"/>
          <w:szCs w:val="20"/>
          <w:u w:val="single"/>
        </w:rPr>
        <w:t xml:space="preserve">DOKAŽ TO (Hlavní podmínky) </w:t>
      </w:r>
    </w:p>
    <w:p w:rsidR="0011582C" w:rsidRPr="00E86ADB" w:rsidRDefault="0011582C" w:rsidP="00045941">
      <w:pPr>
        <w:ind w:left="720"/>
        <w:outlineLvl w:val="0"/>
        <w:rPr>
          <w:rFonts w:ascii="Calibri" w:hAnsi="Calibri" w:cs="Calibri"/>
          <w:sz w:val="20"/>
          <w:szCs w:val="20"/>
        </w:rPr>
      </w:pP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842"/>
      </w:tblGrid>
      <w:tr w:rsidR="0011582C" w:rsidRPr="00E86ADB">
        <w:tc>
          <w:tcPr>
            <w:tcW w:w="2235" w:type="dxa"/>
            <w:shd w:val="clear" w:color="auto" w:fill="D9D9D9"/>
          </w:tcPr>
          <w:p w:rsidR="0011582C" w:rsidRPr="00E86ADB" w:rsidRDefault="0011582C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Zadání aktivity</w:t>
            </w:r>
          </w:p>
        </w:tc>
        <w:tc>
          <w:tcPr>
            <w:tcW w:w="2835" w:type="dxa"/>
            <w:shd w:val="clear" w:color="auto" w:fill="D9D9D9"/>
          </w:tcPr>
          <w:p w:rsidR="0011582C" w:rsidRPr="00E86ADB" w:rsidRDefault="0011582C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 plněním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aktivity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prokážu, že </w:t>
            </w:r>
          </w:p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znám/umím/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dokážu využít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Patron a já</w:t>
            </w:r>
          </w:p>
        </w:tc>
      </w:tr>
      <w:tr w:rsidR="0011582C" w:rsidRPr="008631AF" w:rsidTr="005F2B8E">
        <w:trPr>
          <w:trHeight w:val="1249"/>
        </w:trPr>
        <w:tc>
          <w:tcPr>
            <w:tcW w:w="2235" w:type="dxa"/>
            <w:vMerge w:val="restart"/>
          </w:tcPr>
          <w:p w:rsidR="0011582C" w:rsidRPr="008631AF" w:rsidRDefault="0011582C" w:rsidP="008631AF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1. Získám odborku vlčat a světlušek (vlčka, světýlko) Znalec lodí</w:t>
            </w:r>
          </w:p>
          <w:p w:rsidR="0011582C" w:rsidRPr="008631AF" w:rsidRDefault="0011582C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8631AF" w:rsidRDefault="0011582C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8631AF" w:rsidRDefault="0011582C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8631AF" w:rsidRDefault="0011582C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8631AF" w:rsidRDefault="0011582C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8631AF" w:rsidRDefault="0011582C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F36ED7">
              <w:rPr>
                <w:sz w:val="16"/>
                <w:szCs w:val="16"/>
                <w:u w:val="single"/>
              </w:rPr>
              <w:t>Pozn.:</w:t>
            </w:r>
            <w:r w:rsidRPr="008631AF">
              <w:rPr>
                <w:rFonts w:ascii="Calibri" w:hAnsi="Calibri" w:cs="Calibri"/>
                <w:sz w:val="16"/>
                <w:szCs w:val="16"/>
              </w:rPr>
              <w:t xml:space="preserve"> Protože se připravují později, mohou změnit název i obsah</w:t>
            </w:r>
          </w:p>
        </w:tc>
        <w:tc>
          <w:tcPr>
            <w:tcW w:w="2835" w:type="dxa"/>
            <w:vMerge w:val="restart"/>
          </w:tcPr>
          <w:p w:rsidR="0011582C" w:rsidRPr="008631AF" w:rsidRDefault="0011582C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a pop</w:t>
            </w:r>
            <w:r>
              <w:rPr>
                <w:rFonts w:ascii="Calibri" w:hAnsi="Calibri" w:cs="Calibri"/>
                <w:sz w:val="20"/>
                <w:szCs w:val="20"/>
              </w:rPr>
              <w:t>í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šu 3 typy historických plavidel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a popíšu 3 typy námořních plavidel současnosti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Vím, jak vypadá lodní šroub a kdo ho vynalezl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dvě historické objevitelské plavby</w:t>
            </w:r>
          </w:p>
          <w:p w:rsidR="0011582C" w:rsidRPr="008631AF" w:rsidRDefault="0011582C" w:rsidP="008631AF">
            <w:pPr>
              <w:ind w:left="285" w:hanging="180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r w:rsidRPr="00F36ED7">
              <w:rPr>
                <w:rFonts w:ascii="Calibri" w:hAnsi="Calibri" w:cs="Calibri"/>
                <w:sz w:val="16"/>
                <w:szCs w:val="16"/>
                <w:u w:val="single"/>
              </w:rPr>
              <w:t>Pozn.</w:t>
            </w:r>
            <w:bookmarkEnd w:id="0"/>
            <w:r w:rsidRPr="008631AF">
              <w:rPr>
                <w:rFonts w:ascii="Calibri" w:hAnsi="Calibri" w:cs="Calibri"/>
                <w:sz w:val="16"/>
                <w:szCs w:val="16"/>
              </w:rPr>
              <w:t>: Může být získáno dříve</w:t>
            </w:r>
          </w:p>
        </w:tc>
        <w:tc>
          <w:tcPr>
            <w:tcW w:w="1842" w:type="dxa"/>
          </w:tcPr>
          <w:p w:rsidR="0011582C" w:rsidRPr="00814711" w:rsidRDefault="0011582C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val="1250"/>
        </w:trPr>
        <w:tc>
          <w:tcPr>
            <w:tcW w:w="2235" w:type="dxa"/>
            <w:vMerge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582C" w:rsidRPr="008631AF" w:rsidRDefault="0011582C" w:rsidP="008631AF">
            <w:pPr>
              <w:numPr>
                <w:ilvl w:val="0"/>
                <w:numId w:val="2"/>
              </w:numPr>
              <w:tabs>
                <w:tab w:val="clear" w:pos="720"/>
              </w:tabs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 w:rsidTr="005F2B8E">
        <w:trPr>
          <w:trHeight w:val="1761"/>
        </w:trPr>
        <w:tc>
          <w:tcPr>
            <w:tcW w:w="2235" w:type="dxa"/>
            <w:vMerge w:val="restart"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2. Znám hlavní etapy vývoje mořeplavby</w:t>
            </w:r>
          </w:p>
        </w:tc>
        <w:tc>
          <w:tcPr>
            <w:tcW w:w="2835" w:type="dxa"/>
            <w:vMerge w:val="restart"/>
          </w:tcPr>
          <w:p w:rsidR="0011582C" w:rsidRPr="008631AF" w:rsidRDefault="0011582C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Umím vysvětlit ostatním vliv obchodu a technických znalostí na mořeplavbu, příklady 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5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ze starověku a středověku (Féničané, Řekové a Římané, Vikingové, Hanza, Arabové, Číňané, Polyné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ané, Benátky a Janov, zámořské objevy)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4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 éry koloniálního panství a pirátství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4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 éry klipperů, parníků a motorových lodí</w:t>
            </w:r>
          </w:p>
        </w:tc>
        <w:tc>
          <w:tcPr>
            <w:tcW w:w="1842" w:type="dxa"/>
          </w:tcPr>
          <w:p w:rsidR="0011582C" w:rsidRPr="00814711" w:rsidRDefault="0011582C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val="1427"/>
        </w:trPr>
        <w:tc>
          <w:tcPr>
            <w:tcW w:w="2235" w:type="dxa"/>
            <w:vMerge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582C" w:rsidRPr="008631AF" w:rsidRDefault="0011582C" w:rsidP="008631AF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 w:rsidTr="005F2B8E">
        <w:trPr>
          <w:trHeight w:val="1347"/>
        </w:trPr>
        <w:tc>
          <w:tcPr>
            <w:tcW w:w="2235" w:type="dxa"/>
            <w:vMerge w:val="restart"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3. Znám přednosti a zápory současné mořeplavby</w:t>
            </w:r>
          </w:p>
        </w:tc>
        <w:tc>
          <w:tcPr>
            <w:tcW w:w="2835" w:type="dxa"/>
            <w:vMerge w:val="restart"/>
          </w:tcPr>
          <w:p w:rsidR="0011582C" w:rsidRPr="008631AF" w:rsidRDefault="0011582C" w:rsidP="008631AF">
            <w:p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Popíšu 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hlavní obchodní trasy a přístavy, 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rozdíly využití současné lodní a letecké dopravy, 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příklady osobní a rekreační lodní dopravy, trajektů, ap.</w:t>
            </w:r>
          </w:p>
          <w:p w:rsidR="0011582C" w:rsidRPr="005F2B8E" w:rsidRDefault="0011582C" w:rsidP="005F2B8E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5F2B8E">
              <w:rPr>
                <w:rFonts w:ascii="Calibri" w:hAnsi="Calibri" w:cs="Calibri"/>
                <w:sz w:val="20"/>
                <w:szCs w:val="20"/>
              </w:rPr>
              <w:t>nebezpečí (pirátství, plavební a ekologické katastrofy, riziková imigrace)</w:t>
            </w:r>
          </w:p>
        </w:tc>
        <w:tc>
          <w:tcPr>
            <w:tcW w:w="1842" w:type="dxa"/>
          </w:tcPr>
          <w:p w:rsidR="0011582C" w:rsidRPr="00814711" w:rsidRDefault="0011582C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val="1443"/>
        </w:trPr>
        <w:tc>
          <w:tcPr>
            <w:tcW w:w="2235" w:type="dxa"/>
            <w:vMerge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582C" w:rsidRPr="008631AF" w:rsidRDefault="0011582C" w:rsidP="008631AF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val="1705"/>
        </w:trPr>
        <w:tc>
          <w:tcPr>
            <w:tcW w:w="2235" w:type="dxa"/>
            <w:vMerge w:val="restart"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4. Znám základní prvky námořnického života</w:t>
            </w:r>
          </w:p>
        </w:tc>
        <w:tc>
          <w:tcPr>
            <w:tcW w:w="2835" w:type="dxa"/>
            <w:vMerge w:val="restart"/>
          </w:tcPr>
          <w:p w:rsidR="0011582C" w:rsidRPr="008631AF" w:rsidRDefault="0011582C" w:rsidP="005F2B8E">
            <w:p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Znám a nováčka seznámím </w:t>
            </w:r>
          </w:p>
          <w:p w:rsidR="0011582C" w:rsidRPr="008631AF" w:rsidRDefault="0011582C" w:rsidP="005F2B8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rozdělení času na lodi (hodiny, zvon, hlídky) a umím používat kupř. na táboře</w:t>
            </w:r>
          </w:p>
          <w:p w:rsidR="0011582C" w:rsidRPr="008631AF" w:rsidRDefault="0011582C" w:rsidP="005F2B8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základní námořnické hodnosti a jejich povinnosti (význam kázně pro bezpečnost lodě, posádky i jednotlivce)</w:t>
            </w:r>
          </w:p>
          <w:p w:rsidR="0011582C" w:rsidRPr="008631AF" w:rsidRDefault="0011582C" w:rsidP="005F2B8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zvukové signály (píšťalou, sirénou, zvonem) a jejich využití na táboře a při hrách</w:t>
            </w: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val="1705"/>
        </w:trPr>
        <w:tc>
          <w:tcPr>
            <w:tcW w:w="2235" w:type="dxa"/>
            <w:vMerge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582C" w:rsidRPr="008631AF" w:rsidRDefault="0011582C" w:rsidP="008631AF">
            <w:pPr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 w:rsidTr="005F2B8E">
        <w:trPr>
          <w:trHeight w:val="1098"/>
        </w:trPr>
        <w:tc>
          <w:tcPr>
            <w:tcW w:w="2235" w:type="dxa"/>
            <w:vMerge w:val="restart"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5. Znám základy vodácké a námořní symboliky</w:t>
            </w:r>
          </w:p>
        </w:tc>
        <w:tc>
          <w:tcPr>
            <w:tcW w:w="2835" w:type="dxa"/>
            <w:vMerge w:val="restart"/>
          </w:tcPr>
          <w:p w:rsidR="0011582C" w:rsidRPr="008631AF" w:rsidRDefault="0011582C" w:rsidP="005F2B8E">
            <w:p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a umím vyložit</w:t>
            </w:r>
          </w:p>
          <w:p w:rsidR="0011582C" w:rsidRPr="008631AF" w:rsidRDefault="0011582C" w:rsidP="005F2B8E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heraldický symbol kotvy</w:t>
            </w:r>
          </w:p>
          <w:p w:rsidR="0011582C" w:rsidRPr="008631AF" w:rsidRDefault="0011582C" w:rsidP="005F2B8E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podobu námořnického a skautského vodáckého kroje</w:t>
            </w:r>
          </w:p>
          <w:p w:rsidR="0011582C" w:rsidRPr="008631AF" w:rsidRDefault="0011582C" w:rsidP="005F2B8E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zásady vlajkové etikety (způsob vyvěšování vlajek, základní význam, chování k nim)</w:t>
            </w: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val="892"/>
        </w:trPr>
        <w:tc>
          <w:tcPr>
            <w:tcW w:w="2235" w:type="dxa"/>
            <w:vMerge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582C" w:rsidRPr="008631AF" w:rsidRDefault="0011582C" w:rsidP="008631AF">
            <w:pPr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val="1585"/>
        </w:trPr>
        <w:tc>
          <w:tcPr>
            <w:tcW w:w="2235" w:type="dxa"/>
            <w:vMerge w:val="restart"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6. Znám a na příkladech popíšu důvod vzniku a historii světového a českého vodního skautingu</w:t>
            </w:r>
          </w:p>
        </w:tc>
        <w:tc>
          <w:tcPr>
            <w:tcW w:w="2835" w:type="dxa"/>
            <w:vMerge w:val="restart"/>
          </w:tcPr>
          <w:p w:rsidR="0011582C" w:rsidRPr="008631AF" w:rsidRDefault="0011582C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Vyhledám (kupř. na Internetu, v časopisech, kronice, korespondenci, ...) údaje </w:t>
            </w:r>
          </w:p>
          <w:p w:rsidR="0011582C" w:rsidRPr="008631AF" w:rsidRDefault="0011582C" w:rsidP="008631A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o vzniku vodního skautingu ve světě a u nás</w:t>
            </w:r>
          </w:p>
          <w:p w:rsidR="0011582C" w:rsidRPr="008631AF" w:rsidRDefault="0011582C" w:rsidP="008631AF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o význačné osobnosti českého nebo světového vodního skautingu</w:t>
            </w:r>
          </w:p>
          <w:p w:rsidR="0011582C" w:rsidRPr="008631AF" w:rsidRDefault="0011582C" w:rsidP="008631AF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o jiném, než vlastním vodáckém oddílu (vč. zahraničních)</w:t>
            </w:r>
          </w:p>
          <w:p w:rsidR="0011582C" w:rsidRPr="008631AF" w:rsidRDefault="0011582C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a připravím z nich prezentaci (nástěnku, besedu) </w:t>
            </w: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val="1585"/>
        </w:trPr>
        <w:tc>
          <w:tcPr>
            <w:tcW w:w="2235" w:type="dxa"/>
            <w:vMerge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582C" w:rsidRPr="008631AF" w:rsidRDefault="0011582C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 w:rsidTr="005F2B8E">
        <w:trPr>
          <w:trHeight w:val="568"/>
        </w:trPr>
        <w:tc>
          <w:tcPr>
            <w:tcW w:w="2235" w:type="dxa"/>
            <w:vMerge w:val="restart"/>
          </w:tcPr>
          <w:p w:rsidR="0011582C" w:rsidRPr="008631AF" w:rsidRDefault="0011582C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7. Znám zásady bezpečnosti na vodních cestách</w:t>
            </w:r>
          </w:p>
        </w:tc>
        <w:tc>
          <w:tcPr>
            <w:tcW w:w="2835" w:type="dxa"/>
            <w:vMerge w:val="restart"/>
          </w:tcPr>
          <w:p w:rsidR="0011582C" w:rsidRPr="008631AF" w:rsidRDefault="0011582C" w:rsidP="00814711">
            <w:pPr>
              <w:pStyle w:val="ListParagraph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hlavní plavební znaky na řekách i moři (bóje, kotviště, poziční světla, ap.)</w:t>
            </w:r>
          </w:p>
          <w:p w:rsidR="0011582C" w:rsidRPr="008631AF" w:rsidRDefault="0011582C" w:rsidP="008631AF">
            <w:pPr>
              <w:pStyle w:val="ListParagraph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val="434"/>
        </w:trPr>
        <w:tc>
          <w:tcPr>
            <w:tcW w:w="2235" w:type="dxa"/>
            <w:vMerge/>
          </w:tcPr>
          <w:p w:rsidR="0011582C" w:rsidRPr="008631AF" w:rsidRDefault="0011582C" w:rsidP="0004594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582C" w:rsidRPr="008631AF" w:rsidRDefault="0011582C" w:rsidP="00F12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1582C" w:rsidRPr="00814711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</w:tbl>
    <w:p w:rsidR="0011582C" w:rsidRPr="0090311A" w:rsidRDefault="0011582C" w:rsidP="0090311A">
      <w:p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1582C" w:rsidRDefault="0011582C" w:rsidP="0090311A">
      <w:p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1582C" w:rsidRDefault="0011582C" w:rsidP="0090311A">
      <w:p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1582C" w:rsidRPr="0090311A" w:rsidRDefault="0011582C" w:rsidP="0090311A">
      <w:p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1582C" w:rsidRPr="005F2B8E" w:rsidRDefault="0011582C" w:rsidP="005F2B8E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F2B8E">
        <w:rPr>
          <w:rFonts w:ascii="Calibri" w:hAnsi="Calibri" w:cs="Calibri"/>
          <w:b/>
          <w:bCs/>
          <w:sz w:val="20"/>
          <w:szCs w:val="20"/>
          <w:u w:val="single"/>
        </w:rPr>
        <w:t xml:space="preserve">ZKUS TO (Doplňující podmínky) </w:t>
      </w:r>
    </w:p>
    <w:p w:rsidR="0011582C" w:rsidRPr="00E86ADB" w:rsidRDefault="0011582C" w:rsidP="00045941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695"/>
      </w:tblGrid>
      <w:tr w:rsidR="0011582C" w:rsidRPr="00E86ADB">
        <w:tc>
          <w:tcPr>
            <w:tcW w:w="3773" w:type="pct"/>
            <w:shd w:val="clear" w:color="auto" w:fill="A6A6A6"/>
          </w:tcPr>
          <w:p w:rsidR="0011582C" w:rsidRPr="00E86ADB" w:rsidRDefault="0011582C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582C" w:rsidRPr="00E86ADB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Popis aktivity</w:t>
            </w:r>
          </w:p>
        </w:tc>
        <w:tc>
          <w:tcPr>
            <w:tcW w:w="1227" w:type="pct"/>
            <w:shd w:val="clear" w:color="auto" w:fill="A6A6A6"/>
          </w:tcPr>
          <w:p w:rsidR="0011582C" w:rsidRDefault="0011582C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1582C" w:rsidRPr="00E86ADB" w:rsidRDefault="0011582C" w:rsidP="00045941">
            <w:pPr>
              <w:rPr>
                <w:rFonts w:ascii="Calibri" w:hAnsi="Calibri" w:cs="Calibri"/>
                <w:sz w:val="20"/>
                <w:szCs w:val="20"/>
              </w:rPr>
            </w:pPr>
            <w:r w:rsidRPr="007C024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</w:tc>
      </w:tr>
      <w:tr w:rsidR="0011582C" w:rsidRPr="008631AF" w:rsidTr="005F2B8E">
        <w:trPr>
          <w:trHeight w:hRule="exact" w:val="461"/>
        </w:trPr>
        <w:tc>
          <w:tcPr>
            <w:tcW w:w="3773" w:type="pct"/>
            <w:vMerge w:val="restart"/>
          </w:tcPr>
          <w:p w:rsidR="0011582C" w:rsidRPr="008631AF" w:rsidRDefault="0011582C" w:rsidP="005D351E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1. Na vlastnoručně sestaveném modelu (maketě) současné nebo historické lodě umím pojmenovat její hlavní součásti a s její historií seznámím družinu (posádku)</w:t>
            </w:r>
          </w:p>
        </w:tc>
        <w:tc>
          <w:tcPr>
            <w:tcW w:w="1227" w:type="pct"/>
          </w:tcPr>
          <w:p w:rsidR="0011582C" w:rsidRPr="008631AF" w:rsidRDefault="0011582C" w:rsidP="007C024D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hRule="exact" w:val="314"/>
        </w:trPr>
        <w:tc>
          <w:tcPr>
            <w:tcW w:w="3773" w:type="pct"/>
            <w:vMerge/>
          </w:tcPr>
          <w:p w:rsidR="0011582C" w:rsidRPr="008631AF" w:rsidRDefault="0011582C" w:rsidP="007C02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F31D91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 w:val="restart"/>
          </w:tcPr>
          <w:p w:rsidR="0011582C" w:rsidRPr="008631AF" w:rsidRDefault="0011582C" w:rsidP="00F2627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2. Navštívím muzeum, výstavu nebo expozici s námětem říční nebo námořní plavby a seznámím svou družinu (posádku, šestku) se zajímavými exponáty (mám katalog, vlastní snímky, apod.)</w:t>
            </w: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 w:val="restart"/>
          </w:tcPr>
          <w:p w:rsidR="0011582C" w:rsidRPr="008631AF" w:rsidRDefault="0011582C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3. Mám vlastní sbírku vztahující se k mořeplavbě</w:t>
            </w:r>
          </w:p>
          <w:p w:rsidR="0011582C" w:rsidRPr="008631AF" w:rsidRDefault="0011582C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Na sbírce  (album, kartotéka, elektronický soubor, modely, atp.) umím předvést typy lodí, lodních součásti, historii plavidel.</w:t>
            </w: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/>
          </w:tcPr>
          <w:p w:rsidR="0011582C" w:rsidRPr="008631AF" w:rsidRDefault="0011582C" w:rsidP="007C02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 w:val="restart"/>
          </w:tcPr>
          <w:p w:rsidR="0011582C" w:rsidRPr="008631AF" w:rsidRDefault="0011582C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4. Na základě přečtené knihy nebo shlédnutého filmu s námořní tématikou navrhnu a pomůžu uspořádat hru.</w:t>
            </w:r>
          </w:p>
          <w:p w:rsidR="0011582C" w:rsidRPr="008631AF" w:rsidRDefault="0011582C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Vím, jak a čím hra v námořnickém duchu pomáhá skautské výchově.</w:t>
            </w: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/>
          </w:tcPr>
          <w:p w:rsidR="0011582C" w:rsidRPr="008631AF" w:rsidRDefault="0011582C" w:rsidP="007C02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 w:val="restart"/>
          </w:tcPr>
          <w:p w:rsidR="0011582C" w:rsidRPr="008631AF" w:rsidRDefault="0011582C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5. Převyprávím příběh některého českého námořníka, cestovatele, polárníka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631AF">
              <w:rPr>
                <w:rFonts w:ascii="Calibri" w:hAnsi="Calibri" w:cs="Calibri"/>
                <w:sz w:val="20"/>
                <w:szCs w:val="20"/>
              </w:rPr>
              <w:t xml:space="preserve">... (var: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eznámím se se současným námořníkem a pozvu jej na besedu)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hRule="exact" w:val="367"/>
        </w:trPr>
        <w:tc>
          <w:tcPr>
            <w:tcW w:w="3773" w:type="pct"/>
            <w:vMerge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 w:rsidTr="005F2B8E">
        <w:trPr>
          <w:trHeight w:hRule="exact" w:val="349"/>
        </w:trPr>
        <w:tc>
          <w:tcPr>
            <w:tcW w:w="3773" w:type="pct"/>
            <w:vMerge w:val="restart"/>
          </w:tcPr>
          <w:p w:rsidR="0011582C" w:rsidRPr="008631AF" w:rsidRDefault="0011582C" w:rsidP="004577B1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Znám hlavní členění světového oceánu, vliv proudů a pasátů na námořní dopravu (předvedu na globu, mapě, ap</w:t>
            </w:r>
            <w:r>
              <w:rPr>
                <w:rFonts w:ascii="Calibri" w:hAnsi="Calibri" w:cs="Calibri"/>
                <w:sz w:val="20"/>
                <w:szCs w:val="20"/>
              </w:rPr>
              <w:t>od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.)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hRule="exact" w:val="359"/>
        </w:trPr>
        <w:tc>
          <w:tcPr>
            <w:tcW w:w="3773" w:type="pct"/>
            <w:vMerge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 w:val="restart"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7. Znám základy signalizace na moři včetně nouzových signálů a některé zařadím do her a táborové činnosti (signalizace optická, radiová i akustická, ..., dýmovnice, světlice,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...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) a využiju jich při hrách a na táboře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val="280"/>
        </w:trPr>
        <w:tc>
          <w:tcPr>
            <w:tcW w:w="3773" w:type="pct"/>
            <w:vMerge w:val="restart"/>
          </w:tcPr>
          <w:p w:rsidR="0011582C" w:rsidRPr="008631AF" w:rsidRDefault="0011582C" w:rsidP="00C919F2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8. Sestrojím (sám nebo posádka pod mým vedením) funkční maják, poziční světla, ap</w:t>
            </w:r>
            <w:r>
              <w:rPr>
                <w:rFonts w:ascii="Calibri" w:hAnsi="Calibri" w:cs="Calibri"/>
                <w:sz w:val="20"/>
                <w:szCs w:val="20"/>
              </w:rPr>
              <w:t>od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. využitelné při hrách na táboře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hRule="exact" w:val="280"/>
        </w:trPr>
        <w:tc>
          <w:tcPr>
            <w:tcW w:w="3773" w:type="pct"/>
            <w:vMerge/>
          </w:tcPr>
          <w:p w:rsidR="0011582C" w:rsidRPr="008631AF" w:rsidRDefault="0011582C" w:rsidP="00C91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 w:rsidTr="005F2B8E">
        <w:trPr>
          <w:trHeight w:hRule="exact" w:val="446"/>
        </w:trPr>
        <w:tc>
          <w:tcPr>
            <w:tcW w:w="3773" w:type="pct"/>
            <w:vMerge w:val="restart"/>
          </w:tcPr>
          <w:p w:rsidR="0011582C" w:rsidRPr="008631AF" w:rsidRDefault="0011582C" w:rsidP="00A90C7E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9. Znám význam několika písmen mezinárodního námořního vlajkového kódu a alespoň základní písmena vlajkového semaforu, využiju jich při hrách nebo na táboře.</w:t>
            </w: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hRule="exact" w:val="359"/>
        </w:trPr>
        <w:tc>
          <w:tcPr>
            <w:tcW w:w="3773" w:type="pct"/>
            <w:vMerge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val="280"/>
        </w:trPr>
        <w:tc>
          <w:tcPr>
            <w:tcW w:w="3773" w:type="pct"/>
            <w:vMerge w:val="restart"/>
          </w:tcPr>
          <w:p w:rsidR="0011582C" w:rsidRPr="008631AF" w:rsidRDefault="0011582C" w:rsidP="00F36ED7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10. Vysílám a přijímám zprávu </w:t>
            </w:r>
            <w:r>
              <w:rPr>
                <w:sz w:val="20"/>
                <w:szCs w:val="20"/>
              </w:rPr>
              <w:t>M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orseovou abecedou bez použití tabulky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>
        <w:trPr>
          <w:trHeight w:hRule="exact" w:val="280"/>
        </w:trPr>
        <w:tc>
          <w:tcPr>
            <w:tcW w:w="3773" w:type="pct"/>
            <w:vMerge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 w:rsidTr="005F2B8E">
        <w:trPr>
          <w:trHeight w:hRule="exact" w:val="540"/>
        </w:trPr>
        <w:tc>
          <w:tcPr>
            <w:tcW w:w="3773" w:type="pct"/>
            <w:vMerge w:val="restart"/>
          </w:tcPr>
          <w:p w:rsidR="0011582C" w:rsidRPr="008631AF" w:rsidRDefault="0011582C" w:rsidP="00FB0104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11. Seznámím se s bezpečnostními zásadami na moři (prvky předpisu COLREG, ŘPB), připravuji se k získání oprávnění Vůdce malého plavidla (M20, S20)</w:t>
            </w: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8631AF" w:rsidTr="005F2B8E">
        <w:trPr>
          <w:trHeight w:hRule="exact" w:val="341"/>
        </w:trPr>
        <w:tc>
          <w:tcPr>
            <w:tcW w:w="3773" w:type="pct"/>
            <w:vMerge/>
          </w:tcPr>
          <w:p w:rsidR="0011582C" w:rsidRPr="008631AF" w:rsidRDefault="0011582C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1582C" w:rsidRPr="008631AF" w:rsidRDefault="0011582C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11582C" w:rsidRPr="008631AF">
        <w:trPr>
          <w:trHeight w:hRule="exact" w:val="567"/>
        </w:trPr>
        <w:tc>
          <w:tcPr>
            <w:tcW w:w="3773" w:type="pct"/>
            <w:vMerge w:val="restart"/>
          </w:tcPr>
          <w:p w:rsidR="0011582C" w:rsidRPr="008631AF" w:rsidRDefault="0011582C" w:rsidP="00C919F2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12. Absolvuji alespoň tři dny (najednou nebo na několikrát) plavby po moři s oddílem, rodiči, cestov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ní 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anceláří</w:t>
            </w:r>
            <w:r w:rsidRPr="008631AF">
              <w:rPr>
                <w:rFonts w:ascii="Calibri" w:hAnsi="Calibri" w:cs="Calibri"/>
                <w:sz w:val="20"/>
                <w:szCs w:val="20"/>
              </w:rPr>
              <w:t>, ... na lodi skautské, soukromé, rekreační, charterové, vedu si o tom deník a na jeho základě uspořádám o plavbě besedu.</w:t>
            </w: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11582C" w:rsidRPr="00E86ADB" w:rsidTr="005F2B8E">
        <w:trPr>
          <w:trHeight w:hRule="exact" w:val="539"/>
        </w:trPr>
        <w:tc>
          <w:tcPr>
            <w:tcW w:w="3773" w:type="pct"/>
            <w:vMerge/>
          </w:tcPr>
          <w:p w:rsidR="0011582C" w:rsidRPr="00C94B95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11582C" w:rsidRPr="008631AF" w:rsidRDefault="0011582C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</w:tbl>
    <w:p w:rsidR="0011582C" w:rsidRDefault="0011582C" w:rsidP="007C024D">
      <w:pPr>
        <w:rPr>
          <w:rFonts w:ascii="Calibri" w:hAnsi="Calibri" w:cs="Calibri"/>
        </w:rPr>
      </w:pPr>
    </w:p>
    <w:sectPr w:rsidR="0011582C" w:rsidSect="00CF6460">
      <w:headerReference w:type="default" r:id="rId7"/>
      <w:footerReference w:type="default" r:id="rId8"/>
      <w:type w:val="continuous"/>
      <w:pgSz w:w="8392" w:h="11907" w:code="11"/>
      <w:pgMar w:top="238" w:right="851" w:bottom="851" w:left="851" w:header="709" w:footer="709" w:gutter="0"/>
      <w:paperSrc w:first="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2C" w:rsidRDefault="0011582C" w:rsidP="00315A63">
      <w:r>
        <w:separator/>
      </w:r>
    </w:p>
  </w:endnote>
  <w:endnote w:type="continuationSeparator" w:id="0">
    <w:p w:rsidR="0011582C" w:rsidRDefault="0011582C" w:rsidP="0031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2C" w:rsidRPr="00355CFC" w:rsidRDefault="0011582C" w:rsidP="00D767FF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2C" w:rsidRDefault="0011582C" w:rsidP="00315A63">
      <w:r>
        <w:separator/>
      </w:r>
    </w:p>
  </w:footnote>
  <w:footnote w:type="continuationSeparator" w:id="0">
    <w:p w:rsidR="0011582C" w:rsidRDefault="0011582C" w:rsidP="0031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2C" w:rsidRPr="00355CFC" w:rsidRDefault="0011582C" w:rsidP="00355CFC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BC5"/>
    <w:multiLevelType w:val="hybridMultilevel"/>
    <w:tmpl w:val="8BE0910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E4080C"/>
    <w:multiLevelType w:val="hybridMultilevel"/>
    <w:tmpl w:val="EF7AAEA6"/>
    <w:lvl w:ilvl="0" w:tplc="24ECF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60DA9"/>
    <w:multiLevelType w:val="hybridMultilevel"/>
    <w:tmpl w:val="695EB1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25422105"/>
    <w:multiLevelType w:val="hybridMultilevel"/>
    <w:tmpl w:val="FB28E890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530C0A"/>
    <w:multiLevelType w:val="hybridMultilevel"/>
    <w:tmpl w:val="EA44C72E"/>
    <w:lvl w:ilvl="0" w:tplc="66D458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00ECC"/>
    <w:multiLevelType w:val="hybridMultilevel"/>
    <w:tmpl w:val="A7F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3038D9"/>
    <w:multiLevelType w:val="hybridMultilevel"/>
    <w:tmpl w:val="3EEAE256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2D6FE8"/>
    <w:multiLevelType w:val="hybridMultilevel"/>
    <w:tmpl w:val="ED80EC4C"/>
    <w:lvl w:ilvl="0" w:tplc="ED00BB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3DE5912"/>
    <w:multiLevelType w:val="hybridMultilevel"/>
    <w:tmpl w:val="B47EEB2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11699C"/>
    <w:multiLevelType w:val="hybridMultilevel"/>
    <w:tmpl w:val="B784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6B58D4"/>
    <w:multiLevelType w:val="hybridMultilevel"/>
    <w:tmpl w:val="E6D4EAFC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5346C0"/>
    <w:multiLevelType w:val="hybridMultilevel"/>
    <w:tmpl w:val="B852B4AC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33833"/>
    <w:multiLevelType w:val="hybridMultilevel"/>
    <w:tmpl w:val="70AA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F159A8"/>
    <w:multiLevelType w:val="hybridMultilevel"/>
    <w:tmpl w:val="B9EC28C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B52CD5"/>
    <w:multiLevelType w:val="hybridMultilevel"/>
    <w:tmpl w:val="3264B7AE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50050"/>
    <w:multiLevelType w:val="hybridMultilevel"/>
    <w:tmpl w:val="4E0216B8"/>
    <w:lvl w:ilvl="0" w:tplc="498AB3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303EED"/>
    <w:multiLevelType w:val="hybridMultilevel"/>
    <w:tmpl w:val="91C83B2A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E868AE"/>
    <w:multiLevelType w:val="hybridMultilevel"/>
    <w:tmpl w:val="5E0C577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B944B8D"/>
    <w:multiLevelType w:val="hybridMultilevel"/>
    <w:tmpl w:val="28326F04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481FCA"/>
    <w:multiLevelType w:val="hybridMultilevel"/>
    <w:tmpl w:val="5F04AEB4"/>
    <w:lvl w:ilvl="0" w:tplc="FD7ADC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566D7E"/>
    <w:multiLevelType w:val="hybridMultilevel"/>
    <w:tmpl w:val="428C6122"/>
    <w:lvl w:ilvl="0" w:tplc="ED00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7"/>
  </w:num>
  <w:num w:numId="5">
    <w:abstractNumId w:val="13"/>
  </w:num>
  <w:num w:numId="6">
    <w:abstractNumId w:val="1"/>
  </w:num>
  <w:num w:numId="7">
    <w:abstractNumId w:val="19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  <w:num w:numId="17">
    <w:abstractNumId w:val="12"/>
  </w:num>
  <w:num w:numId="18">
    <w:abstractNumId w:val="5"/>
  </w:num>
  <w:num w:numId="19">
    <w:abstractNumId w:val="0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16C"/>
    <w:rsid w:val="00003457"/>
    <w:rsid w:val="000149C9"/>
    <w:rsid w:val="000373D9"/>
    <w:rsid w:val="00045941"/>
    <w:rsid w:val="00052EF9"/>
    <w:rsid w:val="0006338C"/>
    <w:rsid w:val="0006425D"/>
    <w:rsid w:val="00080B27"/>
    <w:rsid w:val="000935E5"/>
    <w:rsid w:val="000B3C44"/>
    <w:rsid w:val="000C6594"/>
    <w:rsid w:val="000D1E88"/>
    <w:rsid w:val="000F2DCA"/>
    <w:rsid w:val="00100E77"/>
    <w:rsid w:val="0011582C"/>
    <w:rsid w:val="00195762"/>
    <w:rsid w:val="001A5B09"/>
    <w:rsid w:val="00232405"/>
    <w:rsid w:val="00241171"/>
    <w:rsid w:val="0028765C"/>
    <w:rsid w:val="002A42D7"/>
    <w:rsid w:val="002D772F"/>
    <w:rsid w:val="002F5C08"/>
    <w:rsid w:val="00315A63"/>
    <w:rsid w:val="00355CFC"/>
    <w:rsid w:val="0036332D"/>
    <w:rsid w:val="00371DCC"/>
    <w:rsid w:val="00376D1D"/>
    <w:rsid w:val="003824AC"/>
    <w:rsid w:val="00384558"/>
    <w:rsid w:val="003976C9"/>
    <w:rsid w:val="003B01DA"/>
    <w:rsid w:val="003C7598"/>
    <w:rsid w:val="003E23B0"/>
    <w:rsid w:val="003F2950"/>
    <w:rsid w:val="00405333"/>
    <w:rsid w:val="004142B1"/>
    <w:rsid w:val="0043253E"/>
    <w:rsid w:val="004373AD"/>
    <w:rsid w:val="004577B1"/>
    <w:rsid w:val="004757DF"/>
    <w:rsid w:val="00484E69"/>
    <w:rsid w:val="00497FC8"/>
    <w:rsid w:val="004D2835"/>
    <w:rsid w:val="004F3E28"/>
    <w:rsid w:val="00502D2E"/>
    <w:rsid w:val="00507376"/>
    <w:rsid w:val="00507481"/>
    <w:rsid w:val="00515179"/>
    <w:rsid w:val="005159E9"/>
    <w:rsid w:val="00526AC4"/>
    <w:rsid w:val="00577139"/>
    <w:rsid w:val="005B72AD"/>
    <w:rsid w:val="005D351E"/>
    <w:rsid w:val="005F2B8E"/>
    <w:rsid w:val="00605553"/>
    <w:rsid w:val="00622BA9"/>
    <w:rsid w:val="006536A7"/>
    <w:rsid w:val="006657E7"/>
    <w:rsid w:val="00681C05"/>
    <w:rsid w:val="006906E3"/>
    <w:rsid w:val="006C002B"/>
    <w:rsid w:val="006D0C4B"/>
    <w:rsid w:val="006D3AA7"/>
    <w:rsid w:val="006E1452"/>
    <w:rsid w:val="006E1DF7"/>
    <w:rsid w:val="006E3545"/>
    <w:rsid w:val="006E6EF4"/>
    <w:rsid w:val="006F3624"/>
    <w:rsid w:val="0070413A"/>
    <w:rsid w:val="007057F8"/>
    <w:rsid w:val="0071080B"/>
    <w:rsid w:val="0073378F"/>
    <w:rsid w:val="0079541F"/>
    <w:rsid w:val="007A3C8C"/>
    <w:rsid w:val="007B1858"/>
    <w:rsid w:val="007C024D"/>
    <w:rsid w:val="007C740B"/>
    <w:rsid w:val="00814711"/>
    <w:rsid w:val="00816FD3"/>
    <w:rsid w:val="00826DCE"/>
    <w:rsid w:val="00827E05"/>
    <w:rsid w:val="00834E60"/>
    <w:rsid w:val="008631AF"/>
    <w:rsid w:val="008814FA"/>
    <w:rsid w:val="008F21A7"/>
    <w:rsid w:val="0090311A"/>
    <w:rsid w:val="00915D88"/>
    <w:rsid w:val="00963A50"/>
    <w:rsid w:val="00971958"/>
    <w:rsid w:val="0098548F"/>
    <w:rsid w:val="009A6218"/>
    <w:rsid w:val="009A7EE2"/>
    <w:rsid w:val="009E7BE1"/>
    <w:rsid w:val="00A32983"/>
    <w:rsid w:val="00A835E2"/>
    <w:rsid w:val="00A90C7E"/>
    <w:rsid w:val="00AC0CF7"/>
    <w:rsid w:val="00AE774A"/>
    <w:rsid w:val="00AF649C"/>
    <w:rsid w:val="00B02017"/>
    <w:rsid w:val="00B201DB"/>
    <w:rsid w:val="00B3512A"/>
    <w:rsid w:val="00B41536"/>
    <w:rsid w:val="00B5574A"/>
    <w:rsid w:val="00B90F97"/>
    <w:rsid w:val="00B91FF2"/>
    <w:rsid w:val="00BC3D80"/>
    <w:rsid w:val="00BF02B8"/>
    <w:rsid w:val="00BF133A"/>
    <w:rsid w:val="00BF1D96"/>
    <w:rsid w:val="00BF5411"/>
    <w:rsid w:val="00C011B5"/>
    <w:rsid w:val="00C3023E"/>
    <w:rsid w:val="00C3443D"/>
    <w:rsid w:val="00C45BB3"/>
    <w:rsid w:val="00C541F3"/>
    <w:rsid w:val="00C64796"/>
    <w:rsid w:val="00C749FB"/>
    <w:rsid w:val="00C919F2"/>
    <w:rsid w:val="00C94B95"/>
    <w:rsid w:val="00CA6392"/>
    <w:rsid w:val="00CC6F39"/>
    <w:rsid w:val="00CD7DCC"/>
    <w:rsid w:val="00CE3483"/>
    <w:rsid w:val="00CF6460"/>
    <w:rsid w:val="00D16465"/>
    <w:rsid w:val="00D32964"/>
    <w:rsid w:val="00D6586C"/>
    <w:rsid w:val="00D767FF"/>
    <w:rsid w:val="00DE7F98"/>
    <w:rsid w:val="00DF418D"/>
    <w:rsid w:val="00E30C6D"/>
    <w:rsid w:val="00E400EF"/>
    <w:rsid w:val="00E5693F"/>
    <w:rsid w:val="00E64AFA"/>
    <w:rsid w:val="00E77745"/>
    <w:rsid w:val="00E86ADB"/>
    <w:rsid w:val="00E96DC4"/>
    <w:rsid w:val="00EB216C"/>
    <w:rsid w:val="00F07733"/>
    <w:rsid w:val="00F12990"/>
    <w:rsid w:val="00F13748"/>
    <w:rsid w:val="00F20A01"/>
    <w:rsid w:val="00F2627B"/>
    <w:rsid w:val="00F31D91"/>
    <w:rsid w:val="00F36ED7"/>
    <w:rsid w:val="00F55A8F"/>
    <w:rsid w:val="00FB0104"/>
    <w:rsid w:val="00FB6C73"/>
    <w:rsid w:val="00FC19FF"/>
    <w:rsid w:val="00FC1F20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E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835E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4E60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2A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2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42D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1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37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3748"/>
    <w:rPr>
      <w:b/>
      <w:bCs/>
    </w:rPr>
  </w:style>
  <w:style w:type="paragraph" w:styleId="Header">
    <w:name w:val="header"/>
    <w:basedOn w:val="Normal"/>
    <w:link w:val="Head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A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A6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D3A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835</Words>
  <Characters>4930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odborky: ________________</dc:title>
  <dc:subject/>
  <dc:creator>Ondřej Kabelka</dc:creator>
  <cp:keywords/>
  <dc:description/>
  <cp:lastModifiedBy>Kuba</cp:lastModifiedBy>
  <cp:revision>2</cp:revision>
  <cp:lastPrinted>2014-05-11T08:52:00Z</cp:lastPrinted>
  <dcterms:created xsi:type="dcterms:W3CDTF">2015-05-26T08:40:00Z</dcterms:created>
  <dcterms:modified xsi:type="dcterms:W3CDTF">2015-05-26T08:40:00Z</dcterms:modified>
</cp:coreProperties>
</file>